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1F" w:rsidRDefault="00610E1F" w:rsidP="00610E1F">
      <w:pPr>
        <w:jc w:val="right"/>
      </w:pPr>
    </w:p>
    <w:p w:rsidR="00610E1F" w:rsidRDefault="00610E1F" w:rsidP="00610E1F">
      <w:pPr>
        <w:jc w:val="right"/>
      </w:pPr>
    </w:p>
    <w:tbl>
      <w:tblPr>
        <w:tblW w:w="4872" w:type="pct"/>
        <w:tblInd w:w="-142" w:type="dxa"/>
        <w:tblLook w:val="01E0" w:firstRow="1" w:lastRow="1" w:firstColumn="1" w:lastColumn="1" w:noHBand="0" w:noVBand="0"/>
      </w:tblPr>
      <w:tblGrid>
        <w:gridCol w:w="817"/>
        <w:gridCol w:w="7505"/>
        <w:gridCol w:w="853"/>
        <w:gridCol w:w="770"/>
        <w:gridCol w:w="823"/>
        <w:gridCol w:w="713"/>
        <w:gridCol w:w="3422"/>
        <w:gridCol w:w="12"/>
      </w:tblGrid>
      <w:tr w:rsidR="00610E1F" w:rsidRPr="001C3BF2" w:rsidTr="004333FD">
        <w:trPr>
          <w:gridAfter w:val="1"/>
          <w:wAfter w:w="4" w:type="pct"/>
        </w:trPr>
        <w:tc>
          <w:tcPr>
            <w:tcW w:w="499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C3BF2" w:rsidRDefault="00610E1F" w:rsidP="001C3BF2">
            <w:pPr>
              <w:tabs>
                <w:tab w:val="left" w:pos="11057"/>
              </w:tabs>
              <w:spacing w:after="120"/>
              <w:rPr>
                <w:rFonts w:cs="Arial"/>
                <w:b/>
                <w:color w:val="000000"/>
                <w:szCs w:val="22"/>
              </w:rPr>
            </w:pPr>
            <w:r w:rsidRPr="001C3BF2">
              <w:rPr>
                <w:rFonts w:cs="Arial"/>
                <w:b/>
                <w:szCs w:val="22"/>
              </w:rPr>
              <w:t>Name</w:t>
            </w:r>
            <w:r w:rsidR="004915AB">
              <w:rPr>
                <w:rFonts w:cs="Arial"/>
                <w:b/>
                <w:szCs w:val="22"/>
              </w:rPr>
              <w:t>, Vorname Studierende/r</w:t>
            </w:r>
            <w:r w:rsidRPr="001C3BF2">
              <w:rPr>
                <w:rFonts w:cs="Arial"/>
                <w:b/>
                <w:szCs w:val="22"/>
              </w:rPr>
              <w:t xml:space="preserve">: </w:t>
            </w:r>
            <w:r w:rsidRPr="001C3BF2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BF2">
              <w:rPr>
                <w:rFonts w:cs="Arial"/>
                <w:b/>
                <w:szCs w:val="22"/>
              </w:rPr>
              <w:instrText xml:space="preserve"> FORMTEXT </w:instrText>
            </w:r>
            <w:r w:rsidRPr="001C3BF2">
              <w:rPr>
                <w:rFonts w:cs="Arial"/>
                <w:b/>
                <w:szCs w:val="22"/>
              </w:rPr>
            </w:r>
            <w:r w:rsidRPr="001C3BF2">
              <w:rPr>
                <w:rFonts w:cs="Arial"/>
                <w:b/>
                <w:szCs w:val="22"/>
              </w:rPr>
              <w:fldChar w:fldCharType="separate"/>
            </w:r>
            <w:bookmarkStart w:id="0" w:name="_GoBack"/>
            <w:r w:rsidRPr="001C3BF2">
              <w:rPr>
                <w:rFonts w:eastAsia="Arial Unicode MS" w:cs="Arial"/>
                <w:b/>
                <w:noProof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noProof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noProof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noProof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noProof/>
                <w:szCs w:val="22"/>
              </w:rPr>
              <w:t> </w:t>
            </w:r>
            <w:bookmarkEnd w:id="0"/>
            <w:r w:rsidRPr="001C3BF2">
              <w:rPr>
                <w:rFonts w:cs="Arial"/>
                <w:b/>
                <w:szCs w:val="22"/>
              </w:rPr>
              <w:fldChar w:fldCharType="end"/>
            </w:r>
            <w:r w:rsidRPr="001C3BF2">
              <w:rPr>
                <w:rFonts w:cs="Arial"/>
                <w:b/>
                <w:szCs w:val="22"/>
              </w:rPr>
              <w:t xml:space="preserve"> </w:t>
            </w:r>
            <w:r w:rsidRPr="001C3BF2">
              <w:rPr>
                <w:rFonts w:cs="Arial"/>
                <w:b/>
                <w:color w:val="000000"/>
                <w:szCs w:val="22"/>
              </w:rPr>
              <w:t>Lernziel</w:t>
            </w:r>
            <w:r w:rsidR="001C3BF2">
              <w:rPr>
                <w:rFonts w:cs="Arial"/>
                <w:b/>
                <w:color w:val="000000"/>
                <w:szCs w:val="22"/>
              </w:rPr>
              <w:t>nummer</w:t>
            </w:r>
            <w:r w:rsidRPr="001C3BF2">
              <w:rPr>
                <w:rFonts w:cs="Arial"/>
                <w:b/>
                <w:color w:val="000000"/>
                <w:szCs w:val="22"/>
              </w:rPr>
              <w:t xml:space="preserve">: </w:t>
            </w:r>
            <w:r w:rsidRPr="001C3BF2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BF2">
              <w:rPr>
                <w:rFonts w:cs="Arial"/>
                <w:b/>
                <w:color w:val="000000"/>
                <w:szCs w:val="22"/>
              </w:rPr>
              <w:instrText xml:space="preserve"> FORMTEXT </w:instrText>
            </w:r>
            <w:r w:rsidRPr="001C3BF2">
              <w:rPr>
                <w:rFonts w:cs="Arial"/>
                <w:b/>
                <w:color w:val="000000"/>
                <w:szCs w:val="22"/>
              </w:rPr>
            </w:r>
            <w:r w:rsidRPr="001C3BF2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1C3BF2">
              <w:rPr>
                <w:rFonts w:eastAsia="Arial Unicode MS" w:cs="Arial"/>
                <w:b/>
                <w:noProof/>
                <w:color w:val="000000"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noProof/>
                <w:color w:val="000000"/>
                <w:szCs w:val="22"/>
              </w:rPr>
              <w:t> </w:t>
            </w:r>
            <w:r w:rsidRPr="001C3BF2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Pr="001C3BF2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C3BF2">
              <w:rPr>
                <w:rFonts w:cs="Arial"/>
                <w:b/>
                <w:color w:val="000000"/>
                <w:szCs w:val="22"/>
              </w:rPr>
              <w:t>Lernzieltitel</w:t>
            </w:r>
            <w:r w:rsidRPr="001C3BF2">
              <w:rPr>
                <w:rFonts w:cs="Arial"/>
                <w:b/>
                <w:color w:val="000000"/>
                <w:szCs w:val="22"/>
              </w:rPr>
              <w:t xml:space="preserve">: </w:t>
            </w:r>
            <w:r w:rsidRPr="001C3BF2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BF2">
              <w:rPr>
                <w:rFonts w:cs="Arial"/>
                <w:b/>
                <w:color w:val="000000"/>
                <w:szCs w:val="22"/>
              </w:rPr>
              <w:instrText xml:space="preserve"> FORMTEXT </w:instrText>
            </w:r>
            <w:r w:rsidRPr="001C3BF2">
              <w:rPr>
                <w:rFonts w:cs="Arial"/>
                <w:b/>
                <w:color w:val="000000"/>
                <w:szCs w:val="22"/>
              </w:rPr>
            </w:r>
            <w:r w:rsidRPr="001C3BF2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1C3BF2">
              <w:rPr>
                <w:rFonts w:eastAsia="Arial Unicode MS" w:cs="Arial"/>
                <w:b/>
                <w:color w:val="000000"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color w:val="000000"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color w:val="000000"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color w:val="000000"/>
                <w:szCs w:val="22"/>
              </w:rPr>
              <w:t> </w:t>
            </w:r>
            <w:r w:rsidRPr="001C3BF2">
              <w:rPr>
                <w:rFonts w:eastAsia="Arial Unicode MS" w:cs="Arial"/>
                <w:b/>
                <w:color w:val="000000"/>
                <w:szCs w:val="22"/>
              </w:rPr>
              <w:t> </w:t>
            </w:r>
            <w:r w:rsidRPr="001C3BF2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Pr="001C3BF2"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  <w:p w:rsidR="00610E1F" w:rsidRPr="001C3BF2" w:rsidRDefault="001C3BF2" w:rsidP="004333FD">
            <w:pPr>
              <w:tabs>
                <w:tab w:val="left" w:pos="11057"/>
              </w:tabs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betrifft </w:t>
            </w:r>
            <w:r w:rsidR="00610E1F" w:rsidRPr="001C3BF2">
              <w:rPr>
                <w:rFonts w:cs="Arial"/>
                <w:b/>
                <w:color w:val="000000"/>
                <w:szCs w:val="22"/>
              </w:rPr>
              <w:t>Praxisqualifikation</w:t>
            </w:r>
            <w:r>
              <w:rPr>
                <w:rFonts w:cs="Arial"/>
                <w:b/>
                <w:color w:val="000000"/>
                <w:szCs w:val="22"/>
              </w:rPr>
              <w:t xml:space="preserve"> zum</w:t>
            </w:r>
            <w:r w:rsidR="00610E1F" w:rsidRPr="001C3BF2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1C3BF2"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F2">
              <w:rPr>
                <w:b/>
                <w:szCs w:val="22"/>
              </w:rPr>
              <w:instrText xml:space="preserve"> FORMCHECKBOX </w:instrText>
            </w:r>
            <w:r w:rsidR="004915AB">
              <w:rPr>
                <w:b/>
                <w:szCs w:val="22"/>
              </w:rPr>
            </w:r>
            <w:r w:rsidR="004915AB">
              <w:rPr>
                <w:b/>
                <w:szCs w:val="22"/>
              </w:rPr>
              <w:fldChar w:fldCharType="separate"/>
            </w:r>
            <w:r w:rsidRPr="001C3BF2">
              <w:rPr>
                <w:b/>
                <w:szCs w:val="22"/>
              </w:rPr>
              <w:fldChar w:fldCharType="end"/>
            </w:r>
            <w:r w:rsidRPr="001C3BF2">
              <w:rPr>
                <w:b/>
                <w:szCs w:val="22"/>
              </w:rPr>
              <w:t xml:space="preserve"> Grundstudium </w:t>
            </w:r>
            <w:r w:rsidRPr="001C3BF2"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F2">
              <w:rPr>
                <w:b/>
                <w:szCs w:val="22"/>
              </w:rPr>
              <w:instrText xml:space="preserve"> FORMCHECKBOX </w:instrText>
            </w:r>
            <w:r w:rsidR="004915AB">
              <w:rPr>
                <w:b/>
                <w:szCs w:val="22"/>
              </w:rPr>
            </w:r>
            <w:r w:rsidR="004915AB">
              <w:rPr>
                <w:b/>
                <w:szCs w:val="22"/>
              </w:rPr>
              <w:fldChar w:fldCharType="separate"/>
            </w:r>
            <w:r w:rsidRPr="001C3BF2">
              <w:rPr>
                <w:b/>
                <w:szCs w:val="22"/>
              </w:rPr>
              <w:fldChar w:fldCharType="end"/>
            </w:r>
            <w:r w:rsidRPr="001C3BF2">
              <w:rPr>
                <w:b/>
                <w:szCs w:val="22"/>
              </w:rPr>
              <w:t xml:space="preserve"> Aufbaustudium</w:t>
            </w:r>
          </w:p>
        </w:tc>
      </w:tr>
      <w:tr w:rsidR="00684830" w:rsidTr="004333FD"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684830" w:rsidRPr="00AB3390" w:rsidRDefault="00684830" w:rsidP="004333FD">
            <w:pPr>
              <w:spacing w:before="120" w:after="60"/>
              <w:rPr>
                <w:b/>
                <w:sz w:val="20"/>
              </w:rPr>
            </w:pPr>
            <w:r w:rsidRPr="00AB3390">
              <w:rPr>
                <w:b/>
                <w:sz w:val="20"/>
              </w:rPr>
              <w:t>1. Zuordnung des Lernziels zu Arbeitsprozessen und Kompetenzen gemäss Rahmenlehrplan</w:t>
            </w:r>
            <w:r w:rsidR="00753365">
              <w:rPr>
                <w:rStyle w:val="Funotenzeichen"/>
              </w:rPr>
              <w:t xml:space="preserve"> </w:t>
            </w:r>
            <w:r w:rsidRPr="00AB3390">
              <w:rPr>
                <w:b/>
                <w:sz w:val="20"/>
              </w:rPr>
              <w:t>(Richtziel)</w:t>
            </w:r>
          </w:p>
        </w:tc>
      </w:tr>
      <w:tr w:rsidR="00684830" w:rsidRPr="00FC7AD2" w:rsidTr="004333FD">
        <w:trPr>
          <w:gridAfter w:val="1"/>
          <w:wAfter w:w="4" w:type="pct"/>
        </w:trPr>
        <w:tc>
          <w:tcPr>
            <w:tcW w:w="499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84830" w:rsidRPr="00AB3390" w:rsidRDefault="00684830" w:rsidP="00AE2B21">
            <w:pPr>
              <w:tabs>
                <w:tab w:val="left" w:pos="1455"/>
              </w:tabs>
              <w:spacing w:after="120"/>
              <w:rPr>
                <w:rFonts w:cs="Arial"/>
                <w:sz w:val="20"/>
              </w:rPr>
            </w:pPr>
            <w:r w:rsidRPr="00AB3390">
              <w:rPr>
                <w:rFonts w:cs="Arial"/>
                <w:sz w:val="20"/>
              </w:rPr>
              <w:t>Arbeitsprozess:</w:t>
            </w:r>
            <w:r w:rsidR="00AE2B21">
              <w:rPr>
                <w:rFonts w:cs="Arial"/>
                <w:sz w:val="20"/>
              </w:rPr>
              <w:tab/>
            </w:r>
            <w:r w:rsidR="007369C1" w:rsidRPr="00AB3390">
              <w:rPr>
                <w:rFonts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69C1" w:rsidRPr="00AB3390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7369C1" w:rsidRPr="00AB3390">
              <w:rPr>
                <w:rFonts w:cs="Arial"/>
                <w:color w:val="000000"/>
                <w:sz w:val="20"/>
              </w:rPr>
            </w:r>
            <w:r w:rsidR="007369C1" w:rsidRPr="00AB3390">
              <w:rPr>
                <w:rFonts w:cs="Arial"/>
                <w:color w:val="000000"/>
                <w:sz w:val="20"/>
              </w:rPr>
              <w:fldChar w:fldCharType="separate"/>
            </w:r>
            <w:r w:rsidR="007369C1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7369C1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7369C1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7369C1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7369C1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7369C1" w:rsidRPr="00AB3390">
              <w:rPr>
                <w:rFonts w:cs="Arial"/>
                <w:color w:val="000000"/>
                <w:sz w:val="20"/>
              </w:rPr>
              <w:fldChar w:fldCharType="end"/>
            </w:r>
          </w:p>
          <w:p w:rsidR="00684830" w:rsidRPr="00AB3390" w:rsidRDefault="00AE2B21" w:rsidP="00AE2B21">
            <w:pPr>
              <w:tabs>
                <w:tab w:val="left" w:pos="1418"/>
                <w:tab w:val="left" w:pos="1455"/>
                <w:tab w:val="left" w:pos="2715"/>
                <w:tab w:val="left" w:pos="7335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Kompetenzen:</w:t>
            </w:r>
            <w:r>
              <w:rPr>
                <w:rFonts w:cs="Arial"/>
                <w:sz w:val="20"/>
              </w:rPr>
              <w:tab/>
            </w:r>
            <w:r w:rsidR="00684830" w:rsidRPr="00AB3390">
              <w:rPr>
                <w:rFonts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4830" w:rsidRPr="00AB3390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684830" w:rsidRPr="00AB3390">
              <w:rPr>
                <w:rFonts w:cs="Arial"/>
                <w:color w:val="000000"/>
                <w:sz w:val="20"/>
              </w:rPr>
            </w:r>
            <w:r w:rsidR="00684830" w:rsidRPr="00AB3390">
              <w:rPr>
                <w:rFonts w:cs="Arial"/>
                <w:color w:val="000000"/>
                <w:sz w:val="20"/>
              </w:rPr>
              <w:fldChar w:fldCharType="separate"/>
            </w:r>
            <w:r w:rsidR="00684830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684830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684830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684830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684830" w:rsidRPr="00AB3390">
              <w:rPr>
                <w:rFonts w:eastAsia="Arial Unicode MS" w:hAnsi="Arial Unicode MS" w:cs="Arial"/>
                <w:color w:val="000000"/>
                <w:sz w:val="20"/>
              </w:rPr>
              <w:t> </w:t>
            </w:r>
            <w:r w:rsidR="00684830" w:rsidRPr="00AB3390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684830" w:rsidTr="004333FD"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684830" w:rsidRPr="00AB3390" w:rsidRDefault="00684830" w:rsidP="004333FD">
            <w:pPr>
              <w:spacing w:before="120" w:after="60"/>
              <w:rPr>
                <w:b/>
                <w:sz w:val="20"/>
              </w:rPr>
            </w:pPr>
            <w:r w:rsidRPr="00AB3390">
              <w:rPr>
                <w:b/>
                <w:sz w:val="20"/>
              </w:rPr>
              <w:t>2. Lernfeld in der Institution (Grobziel) / konkrete Lernsituation (Feinziel</w:t>
            </w:r>
            <w:r w:rsidR="00914E9C" w:rsidRPr="00AB3390">
              <w:rPr>
                <w:b/>
                <w:sz w:val="20"/>
              </w:rPr>
              <w:t>e</w:t>
            </w:r>
            <w:r w:rsidRPr="00AB3390">
              <w:rPr>
                <w:b/>
                <w:sz w:val="20"/>
              </w:rPr>
              <w:t>)</w:t>
            </w:r>
          </w:p>
        </w:tc>
      </w:tr>
      <w:tr w:rsidR="00684830" w:rsidTr="004333FD">
        <w:trPr>
          <w:gridAfter w:val="1"/>
          <w:wAfter w:w="4" w:type="pct"/>
          <w:trHeight w:val="630"/>
        </w:trPr>
        <w:tc>
          <w:tcPr>
            <w:tcW w:w="499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84830" w:rsidRPr="00AB3390" w:rsidRDefault="00684830" w:rsidP="00AB3390">
            <w:pPr>
              <w:spacing w:before="120" w:after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  <w:bookmarkEnd w:id="1"/>
          </w:p>
        </w:tc>
      </w:tr>
      <w:tr w:rsidR="00684830" w:rsidTr="004333FD"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684830" w:rsidRPr="00AB3390" w:rsidRDefault="00684830" w:rsidP="004333FD">
            <w:pPr>
              <w:spacing w:before="120" w:after="60"/>
              <w:rPr>
                <w:b/>
                <w:sz w:val="20"/>
              </w:rPr>
            </w:pPr>
            <w:r w:rsidRPr="00AB3390">
              <w:rPr>
                <w:b/>
                <w:sz w:val="20"/>
              </w:rPr>
              <w:t>3. Einzelne Beurteilungskriterien und Beurteilung</w:t>
            </w:r>
          </w:p>
        </w:tc>
      </w:tr>
      <w:tr w:rsidR="004333FD" w:rsidRPr="0018692E" w:rsidTr="004333FD">
        <w:tc>
          <w:tcPr>
            <w:tcW w:w="274" w:type="pct"/>
            <w:shd w:val="clear" w:color="auto" w:fill="auto"/>
          </w:tcPr>
          <w:p w:rsidR="00AE2B21" w:rsidRPr="0018692E" w:rsidRDefault="00AE2B21" w:rsidP="00330BAC">
            <w:pPr>
              <w:rPr>
                <w:sz w:val="20"/>
              </w:rPr>
            </w:pPr>
            <w:r w:rsidRPr="0018692E">
              <w:rPr>
                <w:sz w:val="20"/>
              </w:rPr>
              <w:t>Nr.</w:t>
            </w:r>
          </w:p>
        </w:tc>
        <w:tc>
          <w:tcPr>
            <w:tcW w:w="2516" w:type="pct"/>
            <w:shd w:val="clear" w:color="auto" w:fill="auto"/>
          </w:tcPr>
          <w:p w:rsidR="00AE2B21" w:rsidRPr="0018692E" w:rsidRDefault="00AE2B21" w:rsidP="0018692E">
            <w:pPr>
              <w:rPr>
                <w:sz w:val="20"/>
              </w:rPr>
            </w:pPr>
            <w:r w:rsidRPr="0018692E">
              <w:rPr>
                <w:sz w:val="20"/>
              </w:rPr>
              <w:t>Beurteilungskriterium ("</w:t>
            </w:r>
            <w:r w:rsidR="0018692E" w:rsidRPr="0018692E">
              <w:rPr>
                <w:sz w:val="20"/>
              </w:rPr>
              <w:t>Lernz</w:t>
            </w:r>
            <w:r w:rsidRPr="0018692E">
              <w:rPr>
                <w:sz w:val="20"/>
              </w:rPr>
              <w:t>iel erreicht, wenn ….")</w:t>
            </w:r>
          </w:p>
        </w:tc>
        <w:tc>
          <w:tcPr>
            <w:tcW w:w="286" w:type="pct"/>
            <w:tcBorders>
              <w:left w:val="nil"/>
            </w:tcBorders>
            <w:shd w:val="clear" w:color="auto" w:fill="auto"/>
          </w:tcPr>
          <w:p w:rsidR="00AE2B21" w:rsidRPr="0018692E" w:rsidRDefault="00AE2B21" w:rsidP="00AE2B21">
            <w:pPr>
              <w:jc w:val="center"/>
              <w:rPr>
                <w:sz w:val="20"/>
              </w:rPr>
            </w:pPr>
            <w:r w:rsidRPr="0018692E">
              <w:rPr>
                <w:sz w:val="20"/>
              </w:rPr>
              <w:t>über-</w:t>
            </w:r>
            <w:r w:rsidRPr="0018692E">
              <w:rPr>
                <w:sz w:val="20"/>
              </w:rPr>
              <w:br/>
              <w:t>troffen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AE2B21" w:rsidRPr="0018692E" w:rsidRDefault="004333FD" w:rsidP="004333FD">
            <w:pPr>
              <w:ind w:left="-105" w:right="-91"/>
              <w:jc w:val="center"/>
              <w:rPr>
                <w:sz w:val="20"/>
              </w:rPr>
            </w:pPr>
            <w:r w:rsidRPr="0018692E">
              <w:rPr>
                <w:sz w:val="20"/>
              </w:rPr>
              <w:t>gut</w:t>
            </w:r>
            <w:r w:rsidRPr="0018692E">
              <w:rPr>
                <w:sz w:val="20"/>
              </w:rPr>
              <w:br/>
            </w:r>
            <w:r w:rsidR="00AE2B21" w:rsidRPr="0018692E">
              <w:rPr>
                <w:sz w:val="20"/>
              </w:rPr>
              <w:t>erfüllt</w:t>
            </w:r>
          </w:p>
        </w:tc>
        <w:tc>
          <w:tcPr>
            <w:tcW w:w="276" w:type="pct"/>
            <w:shd w:val="clear" w:color="auto" w:fill="auto"/>
          </w:tcPr>
          <w:p w:rsidR="00AE2B21" w:rsidRPr="0018692E" w:rsidRDefault="00AE2B21" w:rsidP="00AE2B21">
            <w:pPr>
              <w:jc w:val="center"/>
              <w:rPr>
                <w:sz w:val="20"/>
              </w:rPr>
            </w:pPr>
            <w:r w:rsidRPr="0018692E">
              <w:rPr>
                <w:sz w:val="20"/>
              </w:rPr>
              <w:t>knapp</w:t>
            </w:r>
            <w:r w:rsidRPr="0018692E">
              <w:rPr>
                <w:sz w:val="20"/>
              </w:rPr>
              <w:br/>
              <w:t>erfüllt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AE2B21" w:rsidRPr="0018692E" w:rsidRDefault="00AE2B21" w:rsidP="004333FD">
            <w:pPr>
              <w:ind w:left="-108" w:right="-112"/>
              <w:jc w:val="center"/>
              <w:rPr>
                <w:sz w:val="20"/>
              </w:rPr>
            </w:pPr>
            <w:r w:rsidRPr="0018692E">
              <w:rPr>
                <w:sz w:val="20"/>
              </w:rPr>
              <w:t>nicht</w:t>
            </w:r>
            <w:r w:rsidRPr="0018692E">
              <w:rPr>
                <w:sz w:val="20"/>
              </w:rPr>
              <w:br/>
              <w:t>erfüllt</w:t>
            </w:r>
          </w:p>
        </w:tc>
        <w:tc>
          <w:tcPr>
            <w:tcW w:w="1151" w:type="pct"/>
            <w:gridSpan w:val="2"/>
            <w:shd w:val="clear" w:color="auto" w:fill="auto"/>
          </w:tcPr>
          <w:p w:rsidR="00AE2B21" w:rsidRPr="0018692E" w:rsidRDefault="00AE2B21" w:rsidP="00610E1F">
            <w:pPr>
              <w:rPr>
                <w:sz w:val="20"/>
              </w:rPr>
            </w:pPr>
            <w:r w:rsidRPr="0018692E">
              <w:rPr>
                <w:sz w:val="20"/>
              </w:rPr>
              <w:t>Bemerkungen</w:t>
            </w:r>
          </w:p>
        </w:tc>
      </w:tr>
      <w:bookmarkStart w:id="2" w:name="Text4"/>
      <w:tr w:rsidR="004333FD" w:rsidRPr="00684830" w:rsidTr="004333FD"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  <w:bookmarkEnd w:id="2"/>
          </w:p>
        </w:tc>
        <w:bookmarkStart w:id="3" w:name="Text5"/>
        <w:tc>
          <w:tcPr>
            <w:tcW w:w="2516" w:type="pct"/>
            <w:tcBorders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  <w:bookmarkEnd w:id="3"/>
          </w:p>
        </w:tc>
        <w:bookmarkStart w:id="4" w:name="Kontrollkästchen1"/>
        <w:tc>
          <w:tcPr>
            <w:tcW w:w="286" w:type="pct"/>
            <w:tcBorders>
              <w:left w:val="nil"/>
            </w:tcBorders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  <w:bookmarkEnd w:id="4"/>
          </w:p>
        </w:tc>
        <w:bookmarkStart w:id="5" w:name="Kontrollkästchen2"/>
        <w:tc>
          <w:tcPr>
            <w:tcW w:w="258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  <w:bookmarkEnd w:id="5"/>
          </w:p>
        </w:tc>
        <w:bookmarkStart w:id="6" w:name="Kontrollkästchen3"/>
        <w:tc>
          <w:tcPr>
            <w:tcW w:w="276" w:type="pct"/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  <w:bookmarkEnd w:id="6"/>
          </w:p>
        </w:tc>
        <w:bookmarkStart w:id="7" w:name="Kontrollkästchen4"/>
        <w:tc>
          <w:tcPr>
            <w:tcW w:w="239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bookmarkEnd w:id="7"/>
        <w:tc>
          <w:tcPr>
            <w:tcW w:w="11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</w:tr>
      <w:tr w:rsidR="004333FD" w:rsidRPr="00684830" w:rsidTr="004333FD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86" w:type="pct"/>
            <w:tcBorders>
              <w:left w:val="nil"/>
            </w:tcBorders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76" w:type="pct"/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</w:tr>
      <w:tr w:rsidR="004333FD" w:rsidRPr="00684830" w:rsidTr="004333FD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86" w:type="pct"/>
            <w:tcBorders>
              <w:left w:val="nil"/>
            </w:tcBorders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76" w:type="pct"/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</w:tr>
      <w:tr w:rsidR="004333FD" w:rsidRPr="00684830" w:rsidTr="004333FD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86" w:type="pct"/>
            <w:tcBorders>
              <w:left w:val="nil"/>
            </w:tcBorders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76" w:type="pct"/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</w:tr>
      <w:tr w:rsidR="004333FD" w:rsidRPr="00684830" w:rsidTr="004333FD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86" w:type="pct"/>
            <w:tcBorders>
              <w:left w:val="nil"/>
            </w:tcBorders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76" w:type="pct"/>
            <w:shd w:val="clear" w:color="auto" w:fill="auto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120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</w:p>
        </w:tc>
      </w:tr>
      <w:tr w:rsidR="004333FD" w:rsidRPr="00684830" w:rsidTr="004333FD">
        <w:tc>
          <w:tcPr>
            <w:tcW w:w="2790" w:type="pct"/>
            <w:gridSpan w:val="2"/>
            <w:shd w:val="clear" w:color="auto" w:fill="auto"/>
          </w:tcPr>
          <w:p w:rsidR="004333FD" w:rsidRPr="00AB3390" w:rsidRDefault="004333FD" w:rsidP="004333FD">
            <w:pPr>
              <w:spacing w:before="60" w:after="60"/>
              <w:jc w:val="right"/>
              <w:rPr>
                <w:b/>
                <w:sz w:val="20"/>
              </w:rPr>
            </w:pPr>
            <w:r w:rsidRPr="00AB3390">
              <w:rPr>
                <w:b/>
                <w:sz w:val="20"/>
              </w:rPr>
              <w:t xml:space="preserve">Aufgrund der obigen Beurteilungskriterien gilt das Lernziel als </w:t>
            </w:r>
          </w:p>
        </w:tc>
        <w:tc>
          <w:tcPr>
            <w:tcW w:w="286" w:type="pct"/>
            <w:shd w:val="clear" w:color="auto" w:fill="auto"/>
          </w:tcPr>
          <w:p w:rsidR="004333FD" w:rsidRPr="00AB3390" w:rsidRDefault="004333FD" w:rsidP="004333FD">
            <w:pPr>
              <w:spacing w:before="60" w:after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 w:after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76" w:type="pct"/>
            <w:shd w:val="clear" w:color="auto" w:fill="auto"/>
          </w:tcPr>
          <w:p w:rsidR="004333FD" w:rsidRPr="00AB3390" w:rsidRDefault="004333FD" w:rsidP="004333FD">
            <w:pPr>
              <w:spacing w:before="60" w:after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4333FD" w:rsidRPr="00AB3390" w:rsidRDefault="004333FD" w:rsidP="004333FD">
            <w:pPr>
              <w:spacing w:before="60" w:after="60"/>
              <w:jc w:val="center"/>
              <w:rPr>
                <w:sz w:val="20"/>
              </w:rPr>
            </w:pPr>
            <w:r w:rsidRPr="00AB339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390">
              <w:rPr>
                <w:sz w:val="20"/>
              </w:rPr>
              <w:instrText xml:space="preserve"> FORMCHECKBOX </w:instrText>
            </w:r>
            <w:r w:rsidR="004915AB">
              <w:rPr>
                <w:sz w:val="20"/>
              </w:rPr>
            </w:r>
            <w:r w:rsidR="004915AB">
              <w:rPr>
                <w:sz w:val="20"/>
              </w:rPr>
              <w:fldChar w:fldCharType="separate"/>
            </w:r>
            <w:r w:rsidRPr="00AB3390">
              <w:rPr>
                <w:sz w:val="20"/>
              </w:rPr>
              <w:fldChar w:fldCharType="end"/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spacing w:before="60" w:after="60"/>
              <w:rPr>
                <w:sz w:val="20"/>
              </w:rPr>
            </w:pPr>
          </w:p>
        </w:tc>
      </w:tr>
      <w:tr w:rsidR="004333FD" w:rsidRPr="00684830" w:rsidTr="004333FD"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4333FD" w:rsidRPr="00AB3390" w:rsidRDefault="004333FD" w:rsidP="004333FD">
            <w:pPr>
              <w:jc w:val="center"/>
              <w:rPr>
                <w:sz w:val="12"/>
                <w:szCs w:val="12"/>
              </w:rPr>
            </w:pPr>
          </w:p>
        </w:tc>
      </w:tr>
      <w:tr w:rsidR="004333FD" w:rsidRPr="00684830" w:rsidTr="004333FD">
        <w:trPr>
          <w:gridAfter w:val="1"/>
          <w:wAfter w:w="4" w:type="pct"/>
        </w:trPr>
        <w:tc>
          <w:tcPr>
            <w:tcW w:w="4996" w:type="pct"/>
            <w:gridSpan w:val="7"/>
            <w:shd w:val="clear" w:color="auto" w:fill="auto"/>
          </w:tcPr>
          <w:p w:rsidR="004333FD" w:rsidRPr="00AB3390" w:rsidRDefault="004333FD" w:rsidP="004333FD">
            <w:pPr>
              <w:tabs>
                <w:tab w:val="left" w:pos="2532"/>
                <w:tab w:val="left" w:pos="8622"/>
              </w:tabs>
              <w:rPr>
                <w:sz w:val="20"/>
              </w:rPr>
            </w:pPr>
            <w:r w:rsidRPr="00AB3390">
              <w:rPr>
                <w:b/>
                <w:sz w:val="20"/>
              </w:rPr>
              <w:t xml:space="preserve">Datum: </w:t>
            </w:r>
            <w:bookmarkStart w:id="8" w:name="Text6"/>
            <w:r w:rsidRPr="00AB339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390">
              <w:rPr>
                <w:sz w:val="20"/>
              </w:rPr>
              <w:instrText xml:space="preserve"> FORMTEXT </w:instrText>
            </w:r>
            <w:r w:rsidRPr="00AB3390">
              <w:rPr>
                <w:sz w:val="20"/>
              </w:rPr>
            </w:r>
            <w:r w:rsidRPr="00AB3390">
              <w:rPr>
                <w:sz w:val="20"/>
              </w:rPr>
              <w:fldChar w:fldCharType="separate"/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B3390">
              <w:rPr>
                <w:sz w:val="20"/>
              </w:rPr>
              <w:fldChar w:fldCharType="end"/>
            </w:r>
            <w:bookmarkEnd w:id="8"/>
            <w:r w:rsidRPr="00AB3390">
              <w:rPr>
                <w:b/>
                <w:sz w:val="20"/>
              </w:rPr>
              <w:tab/>
              <w:t>Unterschrift Praxisa</w:t>
            </w:r>
            <w:r>
              <w:rPr>
                <w:b/>
                <w:sz w:val="20"/>
              </w:rPr>
              <w:t>usbildner/-in</w:t>
            </w:r>
            <w:r w:rsidRPr="00AB3390">
              <w:rPr>
                <w:sz w:val="20"/>
              </w:rPr>
              <w:t>:</w:t>
            </w:r>
            <w:r w:rsidRPr="00AB3390">
              <w:rPr>
                <w:sz w:val="20"/>
              </w:rPr>
              <w:tab/>
            </w:r>
            <w:r w:rsidRPr="00AB3390">
              <w:rPr>
                <w:b/>
                <w:sz w:val="20"/>
              </w:rPr>
              <w:t>Unterschrift Studierende/r</w:t>
            </w:r>
            <w:r w:rsidRPr="00AB3390">
              <w:rPr>
                <w:sz w:val="20"/>
              </w:rPr>
              <w:t>:</w:t>
            </w:r>
          </w:p>
        </w:tc>
      </w:tr>
    </w:tbl>
    <w:p w:rsidR="00725B40" w:rsidRDefault="00725B40" w:rsidP="00725B40">
      <w:pPr>
        <w:rPr>
          <w:sz w:val="16"/>
          <w:szCs w:val="16"/>
        </w:rPr>
      </w:pPr>
    </w:p>
    <w:p w:rsidR="004333FD" w:rsidRDefault="004333FD" w:rsidP="00725B40">
      <w:pPr>
        <w:rPr>
          <w:sz w:val="16"/>
          <w:szCs w:val="16"/>
        </w:rPr>
      </w:pPr>
    </w:p>
    <w:p w:rsidR="004333FD" w:rsidRPr="004333FD" w:rsidRDefault="004333FD" w:rsidP="00725B40">
      <w:pPr>
        <w:rPr>
          <w:szCs w:val="22"/>
        </w:rPr>
      </w:pPr>
      <w:r w:rsidRPr="004333FD">
        <w:rPr>
          <w:szCs w:val="22"/>
        </w:rPr>
        <w:t xml:space="preserve">Anmerkung: </w:t>
      </w:r>
      <w:r>
        <w:rPr>
          <w:szCs w:val="22"/>
        </w:rPr>
        <w:t>Pro Lernziel ist ein Lernzielblatt einzusetzen. Sofern die Praxisqualifikation nicht erfüllt ist, sind Lernzielblätter der Praxisqualifikation beizulegen.</w:t>
      </w:r>
    </w:p>
    <w:sectPr w:rsidR="004333FD" w:rsidRPr="004333FD" w:rsidSect="006B7CD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680" w:bottom="951" w:left="851" w:header="851" w:footer="4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C3" w:rsidRDefault="00004FC3">
      <w:r>
        <w:separator/>
      </w:r>
    </w:p>
  </w:endnote>
  <w:endnote w:type="continuationSeparator" w:id="0">
    <w:p w:rsidR="00004FC3" w:rsidRDefault="0000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Franklin Gothic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1C" w:rsidRPr="00011BC7" w:rsidRDefault="00E0189D" w:rsidP="00011BC7">
    <w:pPr>
      <w:pStyle w:val="Fuzeile"/>
      <w:tabs>
        <w:tab w:val="clear" w:pos="4536"/>
        <w:tab w:val="clear" w:pos="9072"/>
        <w:tab w:val="right" w:pos="150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Lernzielblatt SP-KE Version 2.docx</w:t>
    </w:r>
    <w:r>
      <w:rPr>
        <w:sz w:val="16"/>
        <w:szCs w:val="16"/>
      </w:rPr>
      <w:fldChar w:fldCharType="end"/>
    </w:r>
    <w:r w:rsidR="00CC671C" w:rsidRPr="00011BC7">
      <w:rPr>
        <w:sz w:val="16"/>
        <w:szCs w:val="16"/>
      </w:rPr>
      <w:tab/>
    </w:r>
    <w:r w:rsidR="00CC671C" w:rsidRPr="00011BC7">
      <w:rPr>
        <w:rStyle w:val="Seitenzahl"/>
        <w:sz w:val="16"/>
        <w:szCs w:val="16"/>
      </w:rPr>
      <w:fldChar w:fldCharType="begin"/>
    </w:r>
    <w:r w:rsidR="00CC671C" w:rsidRPr="00011BC7">
      <w:rPr>
        <w:rStyle w:val="Seitenzahl"/>
        <w:sz w:val="16"/>
        <w:szCs w:val="16"/>
      </w:rPr>
      <w:instrText xml:space="preserve"> PAGE </w:instrText>
    </w:r>
    <w:r w:rsidR="00CC671C" w:rsidRPr="00011BC7">
      <w:rPr>
        <w:rStyle w:val="Seitenzahl"/>
        <w:sz w:val="16"/>
        <w:szCs w:val="16"/>
      </w:rPr>
      <w:fldChar w:fldCharType="separate"/>
    </w:r>
    <w:r w:rsidR="004915AB">
      <w:rPr>
        <w:rStyle w:val="Seitenzahl"/>
        <w:noProof/>
        <w:sz w:val="16"/>
        <w:szCs w:val="16"/>
      </w:rPr>
      <w:t>1</w:t>
    </w:r>
    <w:r w:rsidR="00CC671C" w:rsidRPr="00011BC7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1C" w:rsidRDefault="00CC671C" w:rsidP="00231D3F">
    <w:pPr>
      <w:tabs>
        <w:tab w:val="right" w:pos="10092"/>
      </w:tabs>
      <w:rPr>
        <w:sz w:val="12"/>
      </w:rPr>
    </w:pPr>
    <w:r>
      <w:rPr>
        <w:snapToGrid w:val="0"/>
        <w:sz w:val="12"/>
        <w:lang w:eastAsia="de-DE"/>
      </w:rPr>
      <w:fldChar w:fldCharType="begin"/>
    </w:r>
    <w:r>
      <w:rPr>
        <w:snapToGrid w:val="0"/>
        <w:sz w:val="12"/>
        <w:lang w:eastAsia="de-DE"/>
      </w:rPr>
      <w:instrText xml:space="preserve"> FILENAME \p </w:instrText>
    </w:r>
    <w:r>
      <w:rPr>
        <w:snapToGrid w:val="0"/>
        <w:sz w:val="12"/>
        <w:lang w:eastAsia="de-DE"/>
      </w:rPr>
      <w:fldChar w:fldCharType="separate"/>
    </w:r>
    <w:r w:rsidR="00AE2B21">
      <w:rPr>
        <w:noProof/>
        <w:snapToGrid w:val="0"/>
        <w:sz w:val="12"/>
        <w:lang w:eastAsia="de-DE"/>
      </w:rPr>
      <w:t>\\bff.edu.edubern.ch\data_bff\data_l\BFF-31545\Z_Systems\Desktop\Lernzielblatt SP-KE.doc</w:t>
    </w:r>
    <w:r>
      <w:rPr>
        <w:snapToGrid w:val="0"/>
        <w:sz w:val="12"/>
        <w:lang w:eastAsia="de-DE"/>
      </w:rPr>
      <w:fldChar w:fldCharType="end"/>
    </w:r>
    <w:r>
      <w:rPr>
        <w:snapToGrid w:val="0"/>
        <w:sz w:val="12"/>
        <w:lang w:eastAsia="de-DE"/>
      </w:rPr>
      <w:t xml:space="preserve">, </w:t>
    </w:r>
    <w:r>
      <w:rPr>
        <w:snapToGrid w:val="0"/>
        <w:sz w:val="12"/>
        <w:lang w:eastAsia="de-DE"/>
      </w:rPr>
      <w:fldChar w:fldCharType="begin"/>
    </w:r>
    <w:r>
      <w:rPr>
        <w:snapToGrid w:val="0"/>
        <w:sz w:val="12"/>
        <w:lang w:eastAsia="de-DE"/>
      </w:rPr>
      <w:instrText xml:space="preserve"> USERINITIALS  \* MERGEFORMAT </w:instrText>
    </w:r>
    <w:r>
      <w:rPr>
        <w:snapToGrid w:val="0"/>
        <w:sz w:val="12"/>
        <w:lang w:eastAsia="de-DE"/>
      </w:rPr>
      <w:fldChar w:fldCharType="separate"/>
    </w:r>
    <w:r w:rsidR="00AE2B21">
      <w:rPr>
        <w:noProof/>
        <w:snapToGrid w:val="0"/>
        <w:sz w:val="12"/>
      </w:rPr>
      <w:t>ger</w:t>
    </w:r>
    <w:r>
      <w:rPr>
        <w:snapToGrid w:val="0"/>
        <w:sz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C3" w:rsidRDefault="00004FC3">
      <w:r>
        <w:separator/>
      </w:r>
    </w:p>
  </w:footnote>
  <w:footnote w:type="continuationSeparator" w:id="0">
    <w:p w:rsidR="00004FC3" w:rsidRDefault="0000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21" w:rsidRPr="006B7CD1" w:rsidRDefault="006B7CD1" w:rsidP="00AE2B21">
    <w:pPr>
      <w:pStyle w:val="Kopfzeile"/>
      <w:spacing w:after="120"/>
      <w:rPr>
        <w:b/>
        <w:sz w:val="36"/>
        <w:szCs w:val="36"/>
      </w:rPr>
    </w:pPr>
    <w:r w:rsidRPr="006B7CD1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8671560</wp:posOffset>
          </wp:positionH>
          <wp:positionV relativeFrom="paragraph">
            <wp:posOffset>-179070</wp:posOffset>
          </wp:positionV>
          <wp:extent cx="901700" cy="874395"/>
          <wp:effectExtent l="0" t="0" r="0" b="190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B21" w:rsidRPr="006B7CD1">
      <w:rPr>
        <w:b/>
        <w:sz w:val="36"/>
        <w:szCs w:val="36"/>
      </w:rPr>
      <w:t>Lernzielblatt</w:t>
    </w:r>
  </w:p>
  <w:p w:rsidR="00AE2B21" w:rsidRPr="00AE2B21" w:rsidRDefault="00AE2B21">
    <w:pPr>
      <w:pStyle w:val="Kopfzeile"/>
      <w:rPr>
        <w:b/>
      </w:rPr>
    </w:pPr>
    <w:r w:rsidRPr="00AE2B21">
      <w:rPr>
        <w:b/>
      </w:rPr>
      <w:t>Bildungsgänge Kindererziehung HF und Sozialpädagogik HF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1C" w:rsidRDefault="00CC671C" w:rsidP="007C1199">
    <w:pPr>
      <w:pStyle w:val="Kopfzeile"/>
      <w:tabs>
        <w:tab w:val="clear" w:pos="9072"/>
        <w:tab w:val="right" w:pos="10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729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2B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284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2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C65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68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064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1CA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6D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09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DD47D2"/>
    <w:multiLevelType w:val="singleLevel"/>
    <w:tmpl w:val="7AF0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30"/>
    <w:rsid w:val="00004FC3"/>
    <w:rsid w:val="00011BC7"/>
    <w:rsid w:val="000167D3"/>
    <w:rsid w:val="0001775E"/>
    <w:rsid w:val="00020A89"/>
    <w:rsid w:val="000331F4"/>
    <w:rsid w:val="00034CF5"/>
    <w:rsid w:val="00035C51"/>
    <w:rsid w:val="00036723"/>
    <w:rsid w:val="00042D33"/>
    <w:rsid w:val="00044AC4"/>
    <w:rsid w:val="00047BCB"/>
    <w:rsid w:val="00050730"/>
    <w:rsid w:val="000534E7"/>
    <w:rsid w:val="00071764"/>
    <w:rsid w:val="00074B7C"/>
    <w:rsid w:val="00076C91"/>
    <w:rsid w:val="00085D57"/>
    <w:rsid w:val="00085EEA"/>
    <w:rsid w:val="00087841"/>
    <w:rsid w:val="00090E7D"/>
    <w:rsid w:val="00091117"/>
    <w:rsid w:val="000A1CCE"/>
    <w:rsid w:val="000A483A"/>
    <w:rsid w:val="000A7002"/>
    <w:rsid w:val="000B1EC9"/>
    <w:rsid w:val="000B7FDC"/>
    <w:rsid w:val="000C751B"/>
    <w:rsid w:val="000D2196"/>
    <w:rsid w:val="000E1B0C"/>
    <w:rsid w:val="000E6198"/>
    <w:rsid w:val="000F314E"/>
    <w:rsid w:val="000F4709"/>
    <w:rsid w:val="000F4FC5"/>
    <w:rsid w:val="000F52D4"/>
    <w:rsid w:val="000F6195"/>
    <w:rsid w:val="000F7E09"/>
    <w:rsid w:val="00112880"/>
    <w:rsid w:val="00114491"/>
    <w:rsid w:val="00114577"/>
    <w:rsid w:val="00116EAB"/>
    <w:rsid w:val="00125472"/>
    <w:rsid w:val="00126D14"/>
    <w:rsid w:val="0013283F"/>
    <w:rsid w:val="0014007A"/>
    <w:rsid w:val="00140829"/>
    <w:rsid w:val="00140BB0"/>
    <w:rsid w:val="001501A1"/>
    <w:rsid w:val="00151268"/>
    <w:rsid w:val="00152988"/>
    <w:rsid w:val="00153E1E"/>
    <w:rsid w:val="00156DB8"/>
    <w:rsid w:val="00160381"/>
    <w:rsid w:val="00184368"/>
    <w:rsid w:val="0018692E"/>
    <w:rsid w:val="00191038"/>
    <w:rsid w:val="00194793"/>
    <w:rsid w:val="00194E52"/>
    <w:rsid w:val="001A1FD6"/>
    <w:rsid w:val="001A2324"/>
    <w:rsid w:val="001A3F76"/>
    <w:rsid w:val="001A57D4"/>
    <w:rsid w:val="001B1893"/>
    <w:rsid w:val="001B7671"/>
    <w:rsid w:val="001B7DFE"/>
    <w:rsid w:val="001C3BF2"/>
    <w:rsid w:val="001C529C"/>
    <w:rsid w:val="001C7AC8"/>
    <w:rsid w:val="001D34C2"/>
    <w:rsid w:val="001D36A2"/>
    <w:rsid w:val="001E0468"/>
    <w:rsid w:val="001E2C41"/>
    <w:rsid w:val="001F2BCA"/>
    <w:rsid w:val="001F4674"/>
    <w:rsid w:val="001F6D39"/>
    <w:rsid w:val="001F7B27"/>
    <w:rsid w:val="00200698"/>
    <w:rsid w:val="00201FDA"/>
    <w:rsid w:val="00202331"/>
    <w:rsid w:val="00211C93"/>
    <w:rsid w:val="0021638E"/>
    <w:rsid w:val="00222C6C"/>
    <w:rsid w:val="00224CCE"/>
    <w:rsid w:val="00225EFB"/>
    <w:rsid w:val="00231D3F"/>
    <w:rsid w:val="002371AE"/>
    <w:rsid w:val="00240983"/>
    <w:rsid w:val="002431F0"/>
    <w:rsid w:val="0024389D"/>
    <w:rsid w:val="002451AC"/>
    <w:rsid w:val="002621E7"/>
    <w:rsid w:val="002652A0"/>
    <w:rsid w:val="00273AB8"/>
    <w:rsid w:val="00291B18"/>
    <w:rsid w:val="002A2883"/>
    <w:rsid w:val="002A2C24"/>
    <w:rsid w:val="002A6F0C"/>
    <w:rsid w:val="002B2FA2"/>
    <w:rsid w:val="002B599E"/>
    <w:rsid w:val="002D3C89"/>
    <w:rsid w:val="002E5FAE"/>
    <w:rsid w:val="002E6C5E"/>
    <w:rsid w:val="002F3F9B"/>
    <w:rsid w:val="002F6AFC"/>
    <w:rsid w:val="00300079"/>
    <w:rsid w:val="00301624"/>
    <w:rsid w:val="00301646"/>
    <w:rsid w:val="003019A0"/>
    <w:rsid w:val="00305132"/>
    <w:rsid w:val="00317930"/>
    <w:rsid w:val="00324112"/>
    <w:rsid w:val="0032504E"/>
    <w:rsid w:val="00325CE2"/>
    <w:rsid w:val="00330BAC"/>
    <w:rsid w:val="003327B4"/>
    <w:rsid w:val="003335A7"/>
    <w:rsid w:val="003368EF"/>
    <w:rsid w:val="003412E5"/>
    <w:rsid w:val="0034299E"/>
    <w:rsid w:val="0034336A"/>
    <w:rsid w:val="00351732"/>
    <w:rsid w:val="0035270C"/>
    <w:rsid w:val="003578F3"/>
    <w:rsid w:val="00357DEF"/>
    <w:rsid w:val="00362A8B"/>
    <w:rsid w:val="00372178"/>
    <w:rsid w:val="003765DE"/>
    <w:rsid w:val="003862D9"/>
    <w:rsid w:val="00386674"/>
    <w:rsid w:val="00391737"/>
    <w:rsid w:val="003A773F"/>
    <w:rsid w:val="003B2842"/>
    <w:rsid w:val="003B4DAD"/>
    <w:rsid w:val="003B5555"/>
    <w:rsid w:val="003C497C"/>
    <w:rsid w:val="003D1ED8"/>
    <w:rsid w:val="003D4AF1"/>
    <w:rsid w:val="003D77DB"/>
    <w:rsid w:val="003E0A13"/>
    <w:rsid w:val="003E0BC5"/>
    <w:rsid w:val="003E40E2"/>
    <w:rsid w:val="003F1186"/>
    <w:rsid w:val="003F6B1F"/>
    <w:rsid w:val="004174B8"/>
    <w:rsid w:val="004203BD"/>
    <w:rsid w:val="00421751"/>
    <w:rsid w:val="004219F4"/>
    <w:rsid w:val="0042642D"/>
    <w:rsid w:val="004333FD"/>
    <w:rsid w:val="00440AAE"/>
    <w:rsid w:val="00442990"/>
    <w:rsid w:val="004465A9"/>
    <w:rsid w:val="004515FD"/>
    <w:rsid w:val="00452E3A"/>
    <w:rsid w:val="0045602A"/>
    <w:rsid w:val="00461E71"/>
    <w:rsid w:val="0046573F"/>
    <w:rsid w:val="00471760"/>
    <w:rsid w:val="00471813"/>
    <w:rsid w:val="004719A8"/>
    <w:rsid w:val="00473F6C"/>
    <w:rsid w:val="004777CC"/>
    <w:rsid w:val="00480859"/>
    <w:rsid w:val="00486FB0"/>
    <w:rsid w:val="004915AB"/>
    <w:rsid w:val="00492FC5"/>
    <w:rsid w:val="004A47D7"/>
    <w:rsid w:val="004A523B"/>
    <w:rsid w:val="004A564F"/>
    <w:rsid w:val="004A7C32"/>
    <w:rsid w:val="004B4A61"/>
    <w:rsid w:val="004B7914"/>
    <w:rsid w:val="004C284C"/>
    <w:rsid w:val="004C35ED"/>
    <w:rsid w:val="004C41F2"/>
    <w:rsid w:val="004C607A"/>
    <w:rsid w:val="004C71E0"/>
    <w:rsid w:val="004C79AD"/>
    <w:rsid w:val="004C7B77"/>
    <w:rsid w:val="004D246F"/>
    <w:rsid w:val="004D298D"/>
    <w:rsid w:val="004D2DEF"/>
    <w:rsid w:val="004D4824"/>
    <w:rsid w:val="004D7A44"/>
    <w:rsid w:val="004D7E8D"/>
    <w:rsid w:val="004E4515"/>
    <w:rsid w:val="004E5995"/>
    <w:rsid w:val="004F38D5"/>
    <w:rsid w:val="004F3D25"/>
    <w:rsid w:val="004F710F"/>
    <w:rsid w:val="00502D2D"/>
    <w:rsid w:val="00512124"/>
    <w:rsid w:val="005131C8"/>
    <w:rsid w:val="0051465F"/>
    <w:rsid w:val="0051475C"/>
    <w:rsid w:val="005171AF"/>
    <w:rsid w:val="005217D0"/>
    <w:rsid w:val="0052343D"/>
    <w:rsid w:val="00527D4F"/>
    <w:rsid w:val="005332DB"/>
    <w:rsid w:val="00533CCB"/>
    <w:rsid w:val="005415D0"/>
    <w:rsid w:val="0054185D"/>
    <w:rsid w:val="005554F1"/>
    <w:rsid w:val="005625D0"/>
    <w:rsid w:val="00565DB5"/>
    <w:rsid w:val="00570238"/>
    <w:rsid w:val="00570A87"/>
    <w:rsid w:val="00571E04"/>
    <w:rsid w:val="00580EA1"/>
    <w:rsid w:val="005857BC"/>
    <w:rsid w:val="00585AF5"/>
    <w:rsid w:val="0058699F"/>
    <w:rsid w:val="00592DDF"/>
    <w:rsid w:val="0059722B"/>
    <w:rsid w:val="005A078C"/>
    <w:rsid w:val="005A28E7"/>
    <w:rsid w:val="005A6BE8"/>
    <w:rsid w:val="005A6D1B"/>
    <w:rsid w:val="005A7260"/>
    <w:rsid w:val="005B1438"/>
    <w:rsid w:val="005B2017"/>
    <w:rsid w:val="005B57CE"/>
    <w:rsid w:val="005C10D8"/>
    <w:rsid w:val="005C592F"/>
    <w:rsid w:val="005C6360"/>
    <w:rsid w:val="005D122E"/>
    <w:rsid w:val="005D3742"/>
    <w:rsid w:val="005E0AE7"/>
    <w:rsid w:val="005E1655"/>
    <w:rsid w:val="005E2355"/>
    <w:rsid w:val="005E2E4D"/>
    <w:rsid w:val="005E3F71"/>
    <w:rsid w:val="005F0F25"/>
    <w:rsid w:val="005F2429"/>
    <w:rsid w:val="005F5B27"/>
    <w:rsid w:val="00600D93"/>
    <w:rsid w:val="006010FA"/>
    <w:rsid w:val="00606241"/>
    <w:rsid w:val="006064A4"/>
    <w:rsid w:val="00606671"/>
    <w:rsid w:val="00607AEF"/>
    <w:rsid w:val="00610E1F"/>
    <w:rsid w:val="00616C2B"/>
    <w:rsid w:val="0061770C"/>
    <w:rsid w:val="00621F20"/>
    <w:rsid w:val="00622C41"/>
    <w:rsid w:val="00624C41"/>
    <w:rsid w:val="00640384"/>
    <w:rsid w:val="00646BEF"/>
    <w:rsid w:val="00657078"/>
    <w:rsid w:val="00664178"/>
    <w:rsid w:val="006664D5"/>
    <w:rsid w:val="006725F4"/>
    <w:rsid w:val="00673217"/>
    <w:rsid w:val="0068082F"/>
    <w:rsid w:val="006821C6"/>
    <w:rsid w:val="00684830"/>
    <w:rsid w:val="0068668B"/>
    <w:rsid w:val="00691790"/>
    <w:rsid w:val="006948DD"/>
    <w:rsid w:val="00696ECE"/>
    <w:rsid w:val="006A3DBF"/>
    <w:rsid w:val="006A611D"/>
    <w:rsid w:val="006B0673"/>
    <w:rsid w:val="006B4742"/>
    <w:rsid w:val="006B5D4D"/>
    <w:rsid w:val="006B7CD1"/>
    <w:rsid w:val="006C03CA"/>
    <w:rsid w:val="006C20A5"/>
    <w:rsid w:val="006C7659"/>
    <w:rsid w:val="006D4078"/>
    <w:rsid w:val="006D5A2E"/>
    <w:rsid w:val="006F4599"/>
    <w:rsid w:val="006F690A"/>
    <w:rsid w:val="00701585"/>
    <w:rsid w:val="007029D9"/>
    <w:rsid w:val="00705279"/>
    <w:rsid w:val="00710C6F"/>
    <w:rsid w:val="00711014"/>
    <w:rsid w:val="00715DF6"/>
    <w:rsid w:val="007200B8"/>
    <w:rsid w:val="00725B40"/>
    <w:rsid w:val="00733BB3"/>
    <w:rsid w:val="007369C1"/>
    <w:rsid w:val="007472CF"/>
    <w:rsid w:val="007479D0"/>
    <w:rsid w:val="00753365"/>
    <w:rsid w:val="00755EB4"/>
    <w:rsid w:val="00756DD3"/>
    <w:rsid w:val="00762F6F"/>
    <w:rsid w:val="007634DE"/>
    <w:rsid w:val="00765982"/>
    <w:rsid w:val="00767E1B"/>
    <w:rsid w:val="00772D47"/>
    <w:rsid w:val="00774690"/>
    <w:rsid w:val="00781FCC"/>
    <w:rsid w:val="00783830"/>
    <w:rsid w:val="00791058"/>
    <w:rsid w:val="0079573A"/>
    <w:rsid w:val="007A777B"/>
    <w:rsid w:val="007B4107"/>
    <w:rsid w:val="007B4C57"/>
    <w:rsid w:val="007C0ABD"/>
    <w:rsid w:val="007C1199"/>
    <w:rsid w:val="007C37E4"/>
    <w:rsid w:val="007C6403"/>
    <w:rsid w:val="007D26AC"/>
    <w:rsid w:val="007D3976"/>
    <w:rsid w:val="007D74E8"/>
    <w:rsid w:val="007E079F"/>
    <w:rsid w:val="007E5EE0"/>
    <w:rsid w:val="007E762D"/>
    <w:rsid w:val="007F0487"/>
    <w:rsid w:val="007F2566"/>
    <w:rsid w:val="007F35BB"/>
    <w:rsid w:val="008019D5"/>
    <w:rsid w:val="00804590"/>
    <w:rsid w:val="008049E4"/>
    <w:rsid w:val="00813ABC"/>
    <w:rsid w:val="00823B9D"/>
    <w:rsid w:val="00824C41"/>
    <w:rsid w:val="008265D2"/>
    <w:rsid w:val="00826927"/>
    <w:rsid w:val="0083131A"/>
    <w:rsid w:val="008337F9"/>
    <w:rsid w:val="00834128"/>
    <w:rsid w:val="00841698"/>
    <w:rsid w:val="0084430E"/>
    <w:rsid w:val="00845346"/>
    <w:rsid w:val="008478B6"/>
    <w:rsid w:val="00856042"/>
    <w:rsid w:val="008617C9"/>
    <w:rsid w:val="008627CA"/>
    <w:rsid w:val="00862903"/>
    <w:rsid w:val="00863D23"/>
    <w:rsid w:val="00865056"/>
    <w:rsid w:val="00866515"/>
    <w:rsid w:val="00876A05"/>
    <w:rsid w:val="008805B8"/>
    <w:rsid w:val="00883028"/>
    <w:rsid w:val="00885058"/>
    <w:rsid w:val="0088544B"/>
    <w:rsid w:val="00894770"/>
    <w:rsid w:val="00895727"/>
    <w:rsid w:val="0089650A"/>
    <w:rsid w:val="00897C4A"/>
    <w:rsid w:val="008A1994"/>
    <w:rsid w:val="008A4493"/>
    <w:rsid w:val="008A69EA"/>
    <w:rsid w:val="008B0076"/>
    <w:rsid w:val="008B1B6A"/>
    <w:rsid w:val="008B2DD3"/>
    <w:rsid w:val="008B75F3"/>
    <w:rsid w:val="008C0366"/>
    <w:rsid w:val="008C1091"/>
    <w:rsid w:val="008C2AC2"/>
    <w:rsid w:val="008C66E7"/>
    <w:rsid w:val="008D3404"/>
    <w:rsid w:val="008E4BDC"/>
    <w:rsid w:val="008E605D"/>
    <w:rsid w:val="008E6F2E"/>
    <w:rsid w:val="008E733C"/>
    <w:rsid w:val="008E7A17"/>
    <w:rsid w:val="008F45CA"/>
    <w:rsid w:val="008F7D03"/>
    <w:rsid w:val="00900A8D"/>
    <w:rsid w:val="00911ADF"/>
    <w:rsid w:val="00914E9C"/>
    <w:rsid w:val="009241F1"/>
    <w:rsid w:val="00934AAA"/>
    <w:rsid w:val="009363C6"/>
    <w:rsid w:val="009401D9"/>
    <w:rsid w:val="009418F3"/>
    <w:rsid w:val="009512E0"/>
    <w:rsid w:val="00954D91"/>
    <w:rsid w:val="009553A0"/>
    <w:rsid w:val="00955556"/>
    <w:rsid w:val="00960C58"/>
    <w:rsid w:val="00965DCF"/>
    <w:rsid w:val="00983DCB"/>
    <w:rsid w:val="00992996"/>
    <w:rsid w:val="009A5627"/>
    <w:rsid w:val="009B050A"/>
    <w:rsid w:val="009C15B0"/>
    <w:rsid w:val="009D074E"/>
    <w:rsid w:val="009D39D4"/>
    <w:rsid w:val="009D5C49"/>
    <w:rsid w:val="009D7AB2"/>
    <w:rsid w:val="009F3350"/>
    <w:rsid w:val="00A1305F"/>
    <w:rsid w:val="00A1439F"/>
    <w:rsid w:val="00A15657"/>
    <w:rsid w:val="00A277C0"/>
    <w:rsid w:val="00A35306"/>
    <w:rsid w:val="00A5255D"/>
    <w:rsid w:val="00A55328"/>
    <w:rsid w:val="00A55682"/>
    <w:rsid w:val="00A55C56"/>
    <w:rsid w:val="00A55F91"/>
    <w:rsid w:val="00A61FF9"/>
    <w:rsid w:val="00A62A1D"/>
    <w:rsid w:val="00A722BC"/>
    <w:rsid w:val="00A81C1D"/>
    <w:rsid w:val="00A84C97"/>
    <w:rsid w:val="00A94D62"/>
    <w:rsid w:val="00A96612"/>
    <w:rsid w:val="00A97F63"/>
    <w:rsid w:val="00AA4D62"/>
    <w:rsid w:val="00AB1496"/>
    <w:rsid w:val="00AB177C"/>
    <w:rsid w:val="00AB2018"/>
    <w:rsid w:val="00AB3390"/>
    <w:rsid w:val="00AB536D"/>
    <w:rsid w:val="00AB79F9"/>
    <w:rsid w:val="00AB7C52"/>
    <w:rsid w:val="00AD5C72"/>
    <w:rsid w:val="00AE2B21"/>
    <w:rsid w:val="00AE59DB"/>
    <w:rsid w:val="00AF1DA8"/>
    <w:rsid w:val="00AF3DFC"/>
    <w:rsid w:val="00AF4C4A"/>
    <w:rsid w:val="00B01262"/>
    <w:rsid w:val="00B02465"/>
    <w:rsid w:val="00B05138"/>
    <w:rsid w:val="00B1270C"/>
    <w:rsid w:val="00B16B92"/>
    <w:rsid w:val="00B20605"/>
    <w:rsid w:val="00B33417"/>
    <w:rsid w:val="00B418BC"/>
    <w:rsid w:val="00B466F4"/>
    <w:rsid w:val="00B47A60"/>
    <w:rsid w:val="00B50DCA"/>
    <w:rsid w:val="00B5325D"/>
    <w:rsid w:val="00B54817"/>
    <w:rsid w:val="00B55765"/>
    <w:rsid w:val="00B56E1F"/>
    <w:rsid w:val="00B66518"/>
    <w:rsid w:val="00B66794"/>
    <w:rsid w:val="00B700B7"/>
    <w:rsid w:val="00B71273"/>
    <w:rsid w:val="00B76140"/>
    <w:rsid w:val="00B77BE8"/>
    <w:rsid w:val="00B812B0"/>
    <w:rsid w:val="00B8702E"/>
    <w:rsid w:val="00B90C85"/>
    <w:rsid w:val="00B91DD2"/>
    <w:rsid w:val="00B935DE"/>
    <w:rsid w:val="00B94DA9"/>
    <w:rsid w:val="00BA00A1"/>
    <w:rsid w:val="00BA7400"/>
    <w:rsid w:val="00BB385D"/>
    <w:rsid w:val="00BB5623"/>
    <w:rsid w:val="00BC07D5"/>
    <w:rsid w:val="00BC251D"/>
    <w:rsid w:val="00BC387D"/>
    <w:rsid w:val="00BD02D1"/>
    <w:rsid w:val="00BD1D93"/>
    <w:rsid w:val="00BD504B"/>
    <w:rsid w:val="00BD54C2"/>
    <w:rsid w:val="00BD5CDF"/>
    <w:rsid w:val="00BD70BB"/>
    <w:rsid w:val="00BF121C"/>
    <w:rsid w:val="00BF5E65"/>
    <w:rsid w:val="00C00C2E"/>
    <w:rsid w:val="00C01041"/>
    <w:rsid w:val="00C04295"/>
    <w:rsid w:val="00C0514E"/>
    <w:rsid w:val="00C0550C"/>
    <w:rsid w:val="00C05971"/>
    <w:rsid w:val="00C22C51"/>
    <w:rsid w:val="00C23587"/>
    <w:rsid w:val="00C41E0E"/>
    <w:rsid w:val="00C44A92"/>
    <w:rsid w:val="00C4511F"/>
    <w:rsid w:val="00C6545A"/>
    <w:rsid w:val="00C705A3"/>
    <w:rsid w:val="00C7314D"/>
    <w:rsid w:val="00C766ED"/>
    <w:rsid w:val="00C80850"/>
    <w:rsid w:val="00C80F56"/>
    <w:rsid w:val="00C81015"/>
    <w:rsid w:val="00C849EB"/>
    <w:rsid w:val="00C86E47"/>
    <w:rsid w:val="00C91E5D"/>
    <w:rsid w:val="00C9667A"/>
    <w:rsid w:val="00CA1FCE"/>
    <w:rsid w:val="00CA37EB"/>
    <w:rsid w:val="00CA4E02"/>
    <w:rsid w:val="00CA5898"/>
    <w:rsid w:val="00CA7F6D"/>
    <w:rsid w:val="00CB2A3D"/>
    <w:rsid w:val="00CB38B8"/>
    <w:rsid w:val="00CC2BF5"/>
    <w:rsid w:val="00CC671C"/>
    <w:rsid w:val="00CD1BD3"/>
    <w:rsid w:val="00CD2B87"/>
    <w:rsid w:val="00CE7684"/>
    <w:rsid w:val="00CF2FC8"/>
    <w:rsid w:val="00CF59DB"/>
    <w:rsid w:val="00D02E49"/>
    <w:rsid w:val="00D06869"/>
    <w:rsid w:val="00D1703F"/>
    <w:rsid w:val="00D247E1"/>
    <w:rsid w:val="00D310B8"/>
    <w:rsid w:val="00D439D3"/>
    <w:rsid w:val="00D45FEB"/>
    <w:rsid w:val="00D6444C"/>
    <w:rsid w:val="00D74296"/>
    <w:rsid w:val="00D74ED4"/>
    <w:rsid w:val="00D75877"/>
    <w:rsid w:val="00D75DDC"/>
    <w:rsid w:val="00D817FF"/>
    <w:rsid w:val="00D82CAC"/>
    <w:rsid w:val="00D87299"/>
    <w:rsid w:val="00D95EA7"/>
    <w:rsid w:val="00D96A69"/>
    <w:rsid w:val="00DA5055"/>
    <w:rsid w:val="00DB0A81"/>
    <w:rsid w:val="00DC667D"/>
    <w:rsid w:val="00DD273E"/>
    <w:rsid w:val="00DD6733"/>
    <w:rsid w:val="00DD7D7A"/>
    <w:rsid w:val="00DE61F1"/>
    <w:rsid w:val="00DE7665"/>
    <w:rsid w:val="00DF2A7C"/>
    <w:rsid w:val="00DF35D1"/>
    <w:rsid w:val="00DF7433"/>
    <w:rsid w:val="00E0189D"/>
    <w:rsid w:val="00E01BF5"/>
    <w:rsid w:val="00E04059"/>
    <w:rsid w:val="00E20D86"/>
    <w:rsid w:val="00E214AF"/>
    <w:rsid w:val="00E22A71"/>
    <w:rsid w:val="00E278E3"/>
    <w:rsid w:val="00E27EFA"/>
    <w:rsid w:val="00E31A56"/>
    <w:rsid w:val="00E407F0"/>
    <w:rsid w:val="00E41B9E"/>
    <w:rsid w:val="00E53B74"/>
    <w:rsid w:val="00E64C17"/>
    <w:rsid w:val="00E66F74"/>
    <w:rsid w:val="00E701D1"/>
    <w:rsid w:val="00E7061D"/>
    <w:rsid w:val="00E7327F"/>
    <w:rsid w:val="00E74CA6"/>
    <w:rsid w:val="00E80F0F"/>
    <w:rsid w:val="00E84B86"/>
    <w:rsid w:val="00E914D8"/>
    <w:rsid w:val="00E934EF"/>
    <w:rsid w:val="00EA6EB2"/>
    <w:rsid w:val="00EB796E"/>
    <w:rsid w:val="00EC1364"/>
    <w:rsid w:val="00ED5728"/>
    <w:rsid w:val="00EE281E"/>
    <w:rsid w:val="00EF108F"/>
    <w:rsid w:val="00EF50F1"/>
    <w:rsid w:val="00F1321F"/>
    <w:rsid w:val="00F17061"/>
    <w:rsid w:val="00F21E48"/>
    <w:rsid w:val="00F24399"/>
    <w:rsid w:val="00F4063F"/>
    <w:rsid w:val="00F4364E"/>
    <w:rsid w:val="00F51853"/>
    <w:rsid w:val="00F55768"/>
    <w:rsid w:val="00F55C8C"/>
    <w:rsid w:val="00F5621B"/>
    <w:rsid w:val="00F63BFD"/>
    <w:rsid w:val="00F71483"/>
    <w:rsid w:val="00F7238A"/>
    <w:rsid w:val="00F742E3"/>
    <w:rsid w:val="00F7730A"/>
    <w:rsid w:val="00F80F0F"/>
    <w:rsid w:val="00F8132A"/>
    <w:rsid w:val="00F81BDF"/>
    <w:rsid w:val="00F83B7D"/>
    <w:rsid w:val="00F8559E"/>
    <w:rsid w:val="00F962B2"/>
    <w:rsid w:val="00FA0D0A"/>
    <w:rsid w:val="00FA3CDE"/>
    <w:rsid w:val="00FB5C06"/>
    <w:rsid w:val="00FB79D0"/>
    <w:rsid w:val="00FD0691"/>
    <w:rsid w:val="00FD6DFF"/>
    <w:rsid w:val="00FE36FB"/>
    <w:rsid w:val="00FE7A01"/>
    <w:rsid w:val="00FF34E2"/>
    <w:rsid w:val="00FF5AE9"/>
    <w:rsid w:val="00FF5B8A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3AEC666"/>
  <w15:chartTrackingRefBased/>
  <w15:docId w15:val="{F7564CDD-3C98-46F2-909C-8D80549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58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teilung">
    <w:name w:val="Abteilung"/>
    <w:basedOn w:val="berschrift3"/>
  </w:style>
  <w:style w:type="paragraph" w:customStyle="1" w:styleId="RothThomas">
    <w:name w:val="Roth Thomas"/>
    <w:rsid w:val="00BD504B"/>
    <w:rPr>
      <w:rFonts w:ascii="Arial" w:hAnsi="Arial"/>
    </w:rPr>
  </w:style>
  <w:style w:type="paragraph" w:customStyle="1" w:styleId="Erstelltvon">
    <w:name w:val="Erstellt von"/>
    <w:rPr>
      <w:lang w:val="de-DE"/>
    </w:rPr>
  </w:style>
  <w:style w:type="character" w:customStyle="1" w:styleId="Standard1">
    <w:name w:val="Standard1"/>
    <w:rPr>
      <w:rFonts w:ascii="ITC Franklin Gothic Book" w:hAnsi="ITC Franklin Gothic Book"/>
    </w:rPr>
  </w:style>
  <w:style w:type="character" w:styleId="Hyperlink">
    <w:name w:val="Hyperlink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rsid w:val="00CA1FCE"/>
    <w:rPr>
      <w:sz w:val="16"/>
    </w:rPr>
  </w:style>
  <w:style w:type="paragraph" w:customStyle="1" w:styleId="Betreff">
    <w:name w:val="Betreff"/>
    <w:basedOn w:val="Standard"/>
    <w:next w:val="Anrede"/>
    <w:rsid w:val="007E5EE0"/>
    <w:pPr>
      <w:spacing w:after="480"/>
    </w:pPr>
    <w:rPr>
      <w:b/>
    </w:rPr>
  </w:style>
  <w:style w:type="paragraph" w:customStyle="1" w:styleId="Gruss">
    <w:name w:val="Gruss"/>
    <w:basedOn w:val="Standard"/>
    <w:next w:val="Beilage"/>
    <w:rsid w:val="00A96612"/>
    <w:pPr>
      <w:keepNext/>
      <w:spacing w:before="960" w:after="480"/>
    </w:pPr>
  </w:style>
  <w:style w:type="paragraph" w:customStyle="1" w:styleId="VertraulichSeiteDatum">
    <w:name w:val="Vertraulich  Seite  Datum"/>
    <w:rPr>
      <w:lang w:val="de-DE"/>
    </w:rPr>
  </w:style>
  <w:style w:type="paragraph" w:customStyle="1" w:styleId="FormatvorlageGruss11pt">
    <w:name w:val="Formatvorlage Gruss + 11 pt"/>
    <w:basedOn w:val="Gruss"/>
    <w:rsid w:val="00607AEF"/>
  </w:style>
  <w:style w:type="paragraph" w:customStyle="1" w:styleId="Formatvorlage11ptLinks975cm">
    <w:name w:val="Formatvorlage 11 pt Links:  9.75 cm"/>
    <w:basedOn w:val="Standard"/>
    <w:rsid w:val="00074B7C"/>
  </w:style>
  <w:style w:type="paragraph" w:styleId="Datum">
    <w:name w:val="Date"/>
    <w:basedOn w:val="Standard"/>
    <w:next w:val="Betreff"/>
    <w:rsid w:val="00074B7C"/>
    <w:pPr>
      <w:spacing w:before="720" w:after="720"/>
    </w:pPr>
  </w:style>
  <w:style w:type="paragraph" w:styleId="Anrede">
    <w:name w:val="Salutation"/>
    <w:basedOn w:val="Standard"/>
    <w:next w:val="Standard"/>
    <w:rsid w:val="000F4709"/>
    <w:pPr>
      <w:spacing w:after="240"/>
    </w:pPr>
  </w:style>
  <w:style w:type="paragraph" w:styleId="Blocktext">
    <w:name w:val="Block Text"/>
    <w:basedOn w:val="Standard"/>
    <w:rsid w:val="00A96612"/>
    <w:pPr>
      <w:spacing w:after="240"/>
      <w:jc w:val="both"/>
    </w:pPr>
  </w:style>
  <w:style w:type="paragraph" w:customStyle="1" w:styleId="Empfnger">
    <w:name w:val="Empfänger"/>
    <w:basedOn w:val="Standard"/>
    <w:rsid w:val="006F690A"/>
    <w:rPr>
      <w:noProof/>
    </w:rPr>
  </w:style>
  <w:style w:type="paragraph" w:customStyle="1" w:styleId="Beilage">
    <w:name w:val="Beilage"/>
    <w:basedOn w:val="Blocktext"/>
    <w:rsid w:val="00F962B2"/>
    <w:pPr>
      <w:spacing w:after="0"/>
    </w:pPr>
  </w:style>
  <w:style w:type="paragraph" w:styleId="Sprechblasentext">
    <w:name w:val="Balloon Text"/>
    <w:basedOn w:val="Standard"/>
    <w:semiHidden/>
    <w:rsid w:val="005857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684830"/>
    <w:pPr>
      <w:jc w:val="both"/>
    </w:pPr>
    <w:rPr>
      <w:rFonts w:ascii="Arial Narrow" w:hAnsi="Arial Narrow"/>
      <w:sz w:val="20"/>
      <w:lang w:eastAsia="de-DE"/>
    </w:rPr>
  </w:style>
  <w:style w:type="character" w:styleId="Funotenzeichen">
    <w:name w:val="footnote reference"/>
    <w:semiHidden/>
    <w:rsid w:val="00684830"/>
    <w:rPr>
      <w:vertAlign w:val="superscript"/>
    </w:rPr>
  </w:style>
  <w:style w:type="character" w:styleId="Seitenzahl">
    <w:name w:val="page number"/>
    <w:basedOn w:val="Absatz-Standardschriftart"/>
    <w:rsid w:val="0001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BFF-Allgemein\Vorlage%20A4%20q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0194fdbe1748df9e80a2fc82418d59 xmlns="3ddafd2a-c0e4-4c5e-a739-946e372440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Höhere Fachschule</TermName>
          <TermId xmlns="http://schemas.microsoft.com/office/infopath/2007/PartnerControls">3a1a2f36-9077-469a-b587-544622d468ec</TermId>
        </TermInfo>
      </Terms>
    </db0194fdbe1748df9e80a2fc82418d59>
    <kb815fa4a915475592a2e8606fc537f8 xmlns="3ddafd2a-c0e4-4c5e-a739-946e372440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Höhere Fachschule</TermName>
          <TermId xmlns="http://schemas.microsoft.com/office/infopath/2007/PartnerControls">01f2e165-3b9e-492e-b7b9-5e73ebf7c5ab</TermId>
        </TermInfo>
      </Terms>
    </kb815fa4a915475592a2e8606fc537f8>
    <m6751246505f41aabad9eb694a0baaa6 xmlns="3ddafd2a-c0e4-4c5e-a739-946e372440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</TermName>
          <TermId xmlns="http://schemas.microsoft.com/office/infopath/2007/PartnerControls">08529d94-8130-4716-925c-5fc0e5cee510</TermId>
        </TermInfo>
      </Terms>
    </m6751246505f41aabad9eb694a0baaa6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gemein" ma:contentTypeID="0x0101006E5E309EFA4A9F44B525870D1F65904D00FE63AC9D766E0847AD06B029C747407F" ma:contentTypeVersion="14" ma:contentTypeDescription="Create a new document." ma:contentTypeScope="" ma:versionID="78da0d9892fdd12c8c45c9d7bc8f58e3">
  <xsd:schema xmlns:xsd="http://www.w3.org/2001/XMLSchema" xmlns:xs="http://www.w3.org/2001/XMLSchema" xmlns:p="http://schemas.microsoft.com/office/2006/metadata/properties" xmlns:ns2="284523e9-2c57-49ba-9e75-d185164b9e6f" xmlns:ns3="3ddafd2a-c0e4-4c5e-a739-946e372440a3" targetNamespace="http://schemas.microsoft.com/office/2006/metadata/properties" ma:root="true" ma:fieldsID="c0f053b4d0656dc8dfd1ad1cac6d8dc9" ns2:_="" ns3:_="">
    <xsd:import namespace="284523e9-2c57-49ba-9e75-d185164b9e6f"/>
    <xsd:import namespace="3ddafd2a-c0e4-4c5e-a739-946e372440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b815fa4a915475592a2e8606fc537f8" minOccurs="0"/>
                <xsd:element ref="ns3:m6751246505f41aabad9eb694a0baaa6" minOccurs="0"/>
                <xsd:element ref="ns3:db0194fdbe1748df9e80a2fc82418d5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523e9-2c57-49ba-9e75-d185164b9e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fd2a-c0e4-4c5e-a739-946e372440a3" elementFormDefault="qualified">
    <xsd:import namespace="http://schemas.microsoft.com/office/2006/documentManagement/types"/>
    <xsd:import namespace="http://schemas.microsoft.com/office/infopath/2007/PartnerControls"/>
    <xsd:element name="kb815fa4a915475592a2e8606fc537f8" ma:index="12" ma:taxonomy="true" ma:internalName="kb815fa4a915475592a2e8606fc537f8" ma:taxonomyFieldName="Abteilung" ma:displayName="Abteilung" ma:readOnly="false" ma:default="101;#Höhere Fachschule|01f2e165-3b9e-492e-b7b9-5e73ebf7c5ab" ma:fieldId="{4b815fa4-a915-4755-92a2-e8606fc537f8}" ma:sspId="ba159d78-f01e-448f-b6ac-29748feca282" ma:termSetId="e0c0b644-8c45-417c-97bf-7a81824fc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751246505f41aabad9eb694a0baaa6" ma:index="14" ma:taxonomy="true" ma:internalName="m6751246505f41aabad9eb694a0baaa6" ma:taxonomyFieldName="Klassifikation" ma:displayName="Klassifikation" ma:readOnly="false" ma:default="6;#Allgemein|08529d94-8130-4716-925c-5fc0e5cee510" ma:fieldId="{66751246-505f-41aa-bad9-eb694a0baaa6}" ma:sspId="ba159d78-f01e-448f-b6ac-29748feca282" ma:termSetId="652138b8-9261-41e4-be52-7c0d64b826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0194fdbe1748df9e80a2fc82418d59" ma:index="16" ma:taxonomy="true" ma:internalName="db0194fdbe1748df9e80a2fc82418d59" ma:taxonomyFieldName="Produkt" ma:displayName="Produkt" ma:readOnly="false" ma:default="" ma:fieldId="{db0194fd-be17-48df-9e80-a2fc82418d59}" ma:taxonomyMulti="true" ma:sspId="ba159d78-f01e-448f-b6ac-29748feca282" ma:termSetId="af5e7192-c853-4de0-8120-8568360a23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C5E30-BE19-4DA9-AECF-64DA489D0738}">
  <ds:schemaRefs>
    <ds:schemaRef ds:uri="http://purl.org/dc/elements/1.1/"/>
    <ds:schemaRef ds:uri="http://purl.org/dc/terms/"/>
    <ds:schemaRef ds:uri="284523e9-2c57-49ba-9e75-d185164b9e6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ddafd2a-c0e4-4c5e-a739-946e372440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775DC5-302C-43F3-81F5-B793E50A73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5DFC60-FA91-45E2-9653-7FBB2F306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523e9-2c57-49ba-9e75-d185164b9e6f"/>
    <ds:schemaRef ds:uri="3ddafd2a-c0e4-4c5e-a739-946e37244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3CF33-4722-4F68-8AD5-3837D3EF0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A4 q.dot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mabc</dc:creator>
  <cp:keywords/>
  <cp:lastModifiedBy>Gernet Roger, Bereichsleiter HF</cp:lastModifiedBy>
  <cp:revision>6</cp:revision>
  <cp:lastPrinted>2019-05-09T06:39:00Z</cp:lastPrinted>
  <dcterms:created xsi:type="dcterms:W3CDTF">2019-08-27T08:42:00Z</dcterms:created>
  <dcterms:modified xsi:type="dcterms:W3CDTF">2019-08-27T08:52:00Z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0x0101006E5E309EFA4A9F44B525870D1F65904D00FE63AC9D766E0847AD06B029C747407F</vt:lpwstr>
  </property>
  <property fmtid="{D5CDD505-2E9C-101B-9397-08002B2CF9AE}" pid="3" name="TaxCatchAll">
    <vt:lpwstr>6;#Allgemein|08529d94-8130-4716-925c-5fc0e5cee510;#234;#Höhere Fachschule|3a1a2f36-9077-469a-b587-544622d468ec;#101;#Höhere Fachschule|01f2e165-3b9e-492e-b7b9-5e73ebf7c5ab</vt:lpwstr>
  </property>
  <property fmtid="{D5CDD505-2E9C-101B-9397-08002B2CF9AE}" pid="4" name="Klassifikation">
    <vt:lpwstr>6;#Allgemein|08529d94-8130-4716-925c-5fc0e5cee510</vt:lpwstr>
  </property>
  <property fmtid="{D5CDD505-2E9C-101B-9397-08002B2CF9AE}" pid="5" name="Produkt">
    <vt:lpwstr>234;#Höhere Fachschule|3a1a2f36-9077-469a-b587-544622d468ec</vt:lpwstr>
  </property>
  <property fmtid="{D5CDD505-2E9C-101B-9397-08002B2CF9AE}" pid="6" name="Abteilung">
    <vt:lpwstr>101;#Höhere Fachschule|01f2e165-3b9e-492e-b7b9-5e73ebf7c5ab</vt:lpwstr>
  </property>
  <property fmtid="{D5CDD505-2E9C-101B-9397-08002B2CF9AE}" pid="7" name="_dlc_DocIdItemGuid">
    <vt:lpwstr>e62250a1-98b6-49b2-b9da-c77578dd7f5b</vt:lpwstr>
  </property>
  <property fmtid="{D5CDD505-2E9C-101B-9397-08002B2CF9AE}" pid="8" name="_dlc_DocId">
    <vt:lpwstr>BFFDOCID-28-1744</vt:lpwstr>
  </property>
  <property fmtid="{D5CDD505-2E9C-101B-9397-08002B2CF9AE}" pid="9" name="_dlc_DocIdUrl">
    <vt:lpwstr>https://sp-bff.edubern.ch/hf/_layouts/DocIdRedir.aspx?ID=BFFDOCID-28-1744, BFFDOCID-28-1744</vt:lpwstr>
  </property>
</Properties>
</file>